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0C89" w14:textId="77777777" w:rsidR="00084D13" w:rsidRDefault="00E22B84" w:rsidP="004E6737">
      <w:pPr>
        <w:pStyle w:val="Titolo"/>
        <w:rPr>
          <w:color w:val="CC3300"/>
          <w:sz w:val="44"/>
          <w:szCs w:val="44"/>
        </w:rPr>
      </w:pPr>
      <w:r>
        <w:rPr>
          <w:noProof/>
          <w:lang w:bidi="ar-SA"/>
        </w:rPr>
        <w:drawing>
          <wp:inline distT="0" distB="0" distL="0" distR="0" wp14:anchorId="2A20AE66" wp14:editId="42CF5260">
            <wp:extent cx="2603067" cy="1041400"/>
            <wp:effectExtent l="0" t="0" r="698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97" cy="105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DBB95" w14:textId="77777777" w:rsidR="00084D13" w:rsidRPr="000513E6" w:rsidRDefault="00084D13" w:rsidP="00CC58CF">
      <w:pPr>
        <w:autoSpaceDE w:val="0"/>
        <w:spacing w:line="240" w:lineRule="auto"/>
        <w:jc w:val="center"/>
        <w:rPr>
          <w:rFonts w:eastAsia="Calibri"/>
          <w:b/>
          <w:sz w:val="40"/>
          <w:szCs w:val="40"/>
          <w:lang w:eastAsia="ar-SA" w:bidi="ar-SA"/>
        </w:rPr>
      </w:pPr>
      <w:r w:rsidRPr="000513E6">
        <w:rPr>
          <w:rFonts w:eastAsia="Calibri"/>
          <w:b/>
          <w:sz w:val="40"/>
          <w:szCs w:val="40"/>
          <w:lang w:eastAsia="ar-SA" w:bidi="ar-SA"/>
        </w:rPr>
        <w:t>Sabato 28 settembre 2019</w:t>
      </w:r>
    </w:p>
    <w:p w14:paraId="02823ED7" w14:textId="77777777" w:rsidR="00084D13" w:rsidRPr="00084D13" w:rsidRDefault="00084D13" w:rsidP="00084D13">
      <w:pPr>
        <w:autoSpaceDE w:val="0"/>
        <w:spacing w:line="240" w:lineRule="auto"/>
        <w:jc w:val="center"/>
        <w:rPr>
          <w:rFonts w:eastAsia="Calibri"/>
          <w:b/>
          <w:sz w:val="32"/>
          <w:szCs w:val="32"/>
          <w:lang w:eastAsia="ar-SA" w:bidi="ar-SA"/>
        </w:rPr>
      </w:pPr>
      <w:r>
        <w:rPr>
          <w:rFonts w:eastAsia="Calibri"/>
          <w:b/>
          <w:sz w:val="32"/>
          <w:szCs w:val="32"/>
          <w:lang w:eastAsia="ar-SA" w:bidi="ar-SA"/>
        </w:rPr>
        <w:t>d</w:t>
      </w:r>
      <w:r w:rsidRPr="00084D13">
        <w:rPr>
          <w:rFonts w:eastAsia="Calibri"/>
          <w:b/>
          <w:sz w:val="32"/>
          <w:szCs w:val="32"/>
          <w:lang w:eastAsia="ar-SA" w:bidi="ar-SA"/>
        </w:rPr>
        <w:t>alle ore 10</w:t>
      </w:r>
      <w:r w:rsidR="006B2B1E">
        <w:rPr>
          <w:rFonts w:eastAsia="Calibri"/>
          <w:b/>
          <w:sz w:val="32"/>
          <w:szCs w:val="32"/>
          <w:lang w:eastAsia="ar-SA" w:bidi="ar-SA"/>
        </w:rPr>
        <w:t>:00</w:t>
      </w:r>
      <w:r w:rsidRPr="00084D13">
        <w:rPr>
          <w:rFonts w:eastAsia="Calibri"/>
          <w:b/>
          <w:sz w:val="32"/>
          <w:szCs w:val="32"/>
          <w:lang w:eastAsia="ar-SA" w:bidi="ar-SA"/>
        </w:rPr>
        <w:t xml:space="preserve"> alle ore 17</w:t>
      </w:r>
      <w:r w:rsidR="006B2B1E">
        <w:rPr>
          <w:rFonts w:eastAsia="Calibri"/>
          <w:b/>
          <w:sz w:val="32"/>
          <w:szCs w:val="32"/>
          <w:lang w:eastAsia="ar-SA" w:bidi="ar-SA"/>
        </w:rPr>
        <w:t>:00</w:t>
      </w:r>
    </w:p>
    <w:p w14:paraId="59B16D62" w14:textId="77777777" w:rsidR="0034540F" w:rsidRPr="004E6737" w:rsidRDefault="0034540F" w:rsidP="00084D13">
      <w:pPr>
        <w:pStyle w:val="Titolo"/>
        <w:spacing w:line="240" w:lineRule="auto"/>
        <w:jc w:val="both"/>
      </w:pPr>
    </w:p>
    <w:p w14:paraId="06BE3A0D" w14:textId="77777777" w:rsidR="000E2596" w:rsidRDefault="000E2596" w:rsidP="00084D13">
      <w:pPr>
        <w:spacing w:line="240" w:lineRule="auto"/>
        <w:jc w:val="center"/>
        <w:rPr>
          <w:b/>
          <w:bCs/>
          <w:color w:val="CC3300"/>
          <w:sz w:val="44"/>
          <w:szCs w:val="44"/>
        </w:rPr>
      </w:pPr>
      <w:r>
        <w:rPr>
          <w:b/>
          <w:bCs/>
          <w:color w:val="CC3300"/>
          <w:sz w:val="44"/>
          <w:szCs w:val="44"/>
        </w:rPr>
        <w:t xml:space="preserve">La </w:t>
      </w:r>
      <w:r w:rsidRPr="000E2596">
        <w:rPr>
          <w:b/>
          <w:bCs/>
          <w:color w:val="CC3300"/>
          <w:sz w:val="44"/>
          <w:szCs w:val="44"/>
        </w:rPr>
        <w:t xml:space="preserve">storiografia del </w:t>
      </w:r>
      <w:proofErr w:type="spellStart"/>
      <w:r w:rsidRPr="000E2596">
        <w:rPr>
          <w:b/>
          <w:bCs/>
          <w:color w:val="CC3300"/>
          <w:sz w:val="44"/>
          <w:szCs w:val="44"/>
        </w:rPr>
        <w:t>Battismo</w:t>
      </w:r>
      <w:proofErr w:type="spellEnd"/>
    </w:p>
    <w:p w14:paraId="4AC5A8FD" w14:textId="77777777" w:rsidR="0034540F" w:rsidRPr="000E2596" w:rsidRDefault="000E2596" w:rsidP="000E2596">
      <w:pPr>
        <w:jc w:val="center"/>
        <w:rPr>
          <w:b/>
          <w:bCs/>
          <w:color w:val="CC3300"/>
          <w:sz w:val="44"/>
          <w:szCs w:val="44"/>
        </w:rPr>
      </w:pPr>
      <w:r w:rsidRPr="000E2596">
        <w:rPr>
          <w:b/>
          <w:bCs/>
          <w:color w:val="CC3300"/>
          <w:sz w:val="44"/>
          <w:szCs w:val="44"/>
        </w:rPr>
        <w:t xml:space="preserve">e della Riforma </w:t>
      </w:r>
      <w:r w:rsidR="006B2B1E">
        <w:rPr>
          <w:b/>
          <w:bCs/>
          <w:color w:val="CC3300"/>
          <w:sz w:val="44"/>
          <w:szCs w:val="44"/>
        </w:rPr>
        <w:t>r</w:t>
      </w:r>
      <w:r w:rsidRPr="000E2596">
        <w:rPr>
          <w:b/>
          <w:bCs/>
          <w:color w:val="CC3300"/>
          <w:sz w:val="44"/>
          <w:szCs w:val="44"/>
        </w:rPr>
        <w:t>adicale</w:t>
      </w:r>
    </w:p>
    <w:p w14:paraId="1BF0C874" w14:textId="77777777" w:rsidR="00EA17A2" w:rsidRDefault="00084D13" w:rsidP="00CC58CF">
      <w:pPr>
        <w:pStyle w:val="Titolo"/>
        <w:spacing w:line="240" w:lineRule="auto"/>
        <w:rPr>
          <w:b w:val="0"/>
          <w:sz w:val="26"/>
          <w:szCs w:val="26"/>
        </w:rPr>
      </w:pPr>
      <w:r w:rsidRPr="00084D13">
        <w:rPr>
          <w:b w:val="0"/>
          <w:sz w:val="26"/>
          <w:szCs w:val="26"/>
        </w:rPr>
        <w:t>Giornata di studio o</w:t>
      </w:r>
      <w:r w:rsidR="000E2596" w:rsidRPr="00084D13">
        <w:rPr>
          <w:b w:val="0"/>
          <w:sz w:val="26"/>
          <w:szCs w:val="26"/>
        </w:rPr>
        <w:t xml:space="preserve">rganizzata dalla </w:t>
      </w:r>
      <w:r w:rsidR="000E2596" w:rsidRPr="00C81C8A">
        <w:rPr>
          <w:b w:val="0"/>
          <w:i/>
          <w:iCs/>
          <w:sz w:val="26"/>
          <w:szCs w:val="26"/>
        </w:rPr>
        <w:t xml:space="preserve">Commissione permanente per lo studio della storia del </w:t>
      </w:r>
      <w:proofErr w:type="spellStart"/>
      <w:r w:rsidR="000E2596" w:rsidRPr="00C81C8A">
        <w:rPr>
          <w:b w:val="0"/>
          <w:i/>
          <w:iCs/>
          <w:sz w:val="26"/>
          <w:szCs w:val="26"/>
        </w:rPr>
        <w:t>Battismo</w:t>
      </w:r>
      <w:proofErr w:type="spellEnd"/>
      <w:r w:rsidR="000E2596" w:rsidRPr="00084D13">
        <w:rPr>
          <w:b w:val="0"/>
          <w:sz w:val="26"/>
          <w:szCs w:val="26"/>
        </w:rPr>
        <w:t xml:space="preserve"> dell’Unione Cristiana Evangelica Battista d'Italia</w:t>
      </w:r>
      <w:r w:rsidR="006B2B1E">
        <w:rPr>
          <w:b w:val="0"/>
          <w:sz w:val="26"/>
          <w:szCs w:val="26"/>
        </w:rPr>
        <w:t xml:space="preserve"> (</w:t>
      </w:r>
      <w:r w:rsidR="006B2B1E" w:rsidRPr="00084D13">
        <w:rPr>
          <w:b w:val="0"/>
          <w:sz w:val="26"/>
          <w:szCs w:val="26"/>
        </w:rPr>
        <w:t>UCEBI</w:t>
      </w:r>
      <w:r w:rsidR="006B2B1E">
        <w:rPr>
          <w:b w:val="0"/>
          <w:sz w:val="26"/>
          <w:szCs w:val="26"/>
        </w:rPr>
        <w:t>)</w:t>
      </w:r>
      <w:r w:rsidR="00C81C8A">
        <w:rPr>
          <w:b w:val="0"/>
          <w:sz w:val="26"/>
          <w:szCs w:val="26"/>
        </w:rPr>
        <w:t>.</w:t>
      </w:r>
    </w:p>
    <w:p w14:paraId="7F46DC1C" w14:textId="77777777" w:rsidR="00C81C8A" w:rsidRDefault="00C81C8A" w:rsidP="00CC58CF">
      <w:pPr>
        <w:pStyle w:val="Titolo"/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In collaborazione con le chiese battiste della Lombardia.</w:t>
      </w:r>
    </w:p>
    <w:p w14:paraId="5C77136F" w14:textId="77777777" w:rsidR="00CC58CF" w:rsidRDefault="00CC58CF" w:rsidP="00CC58CF">
      <w:pPr>
        <w:pStyle w:val="Titolo"/>
        <w:spacing w:line="240" w:lineRule="auto"/>
        <w:rPr>
          <w:b w:val="0"/>
          <w:sz w:val="26"/>
          <w:szCs w:val="26"/>
        </w:rPr>
      </w:pPr>
    </w:p>
    <w:p w14:paraId="5F316D80" w14:textId="77777777" w:rsidR="000A08FE" w:rsidRPr="00CC58CF" w:rsidRDefault="000A08FE" w:rsidP="00CC58CF">
      <w:pPr>
        <w:pStyle w:val="Titolo"/>
        <w:spacing w:line="240" w:lineRule="auto"/>
        <w:rPr>
          <w:b w:val="0"/>
          <w:sz w:val="26"/>
          <w:szCs w:val="26"/>
        </w:rPr>
      </w:pPr>
    </w:p>
    <w:p w14:paraId="0642C216" w14:textId="77777777" w:rsidR="00A9369B" w:rsidRPr="00CC58CF" w:rsidRDefault="00A9369B" w:rsidP="00250416">
      <w:pPr>
        <w:pStyle w:val="Titolo"/>
        <w:spacing w:line="240" w:lineRule="auto"/>
        <w:rPr>
          <w:color w:val="CC3300"/>
          <w:sz w:val="28"/>
          <w:szCs w:val="28"/>
        </w:rPr>
      </w:pPr>
      <w:r w:rsidRPr="00CC58CF">
        <w:rPr>
          <w:color w:val="CC3300"/>
          <w:sz w:val="28"/>
          <w:szCs w:val="28"/>
        </w:rPr>
        <w:t>Programma</w:t>
      </w:r>
    </w:p>
    <w:p w14:paraId="4A1C7FC3" w14:textId="77777777" w:rsidR="000E2596" w:rsidRPr="006B2B1E" w:rsidRDefault="000E2596" w:rsidP="00250416">
      <w:pPr>
        <w:pStyle w:val="Titolo"/>
        <w:spacing w:line="240" w:lineRule="auto"/>
        <w:rPr>
          <w:color w:val="CC3300"/>
        </w:rPr>
      </w:pPr>
    </w:p>
    <w:p w14:paraId="425E3767" w14:textId="77777777" w:rsidR="00C81C8A" w:rsidRPr="006B2B1E" w:rsidRDefault="00C81C8A" w:rsidP="00C81C8A">
      <w:pPr>
        <w:spacing w:line="240" w:lineRule="auto"/>
      </w:pPr>
      <w:r w:rsidRPr="006B2B1E">
        <w:t>10:00</w:t>
      </w:r>
      <w:r w:rsidRPr="006B2B1E">
        <w:tab/>
      </w:r>
      <w:r w:rsidR="00AD3782" w:rsidRPr="006B2B1E">
        <w:t xml:space="preserve"> </w:t>
      </w:r>
      <w:r w:rsidRPr="006B2B1E">
        <w:t>Saluti</w:t>
      </w:r>
    </w:p>
    <w:p w14:paraId="338042E9" w14:textId="77777777" w:rsidR="00C81C8A" w:rsidRPr="006B2B1E" w:rsidRDefault="00C81C8A" w:rsidP="00C81C8A">
      <w:pPr>
        <w:spacing w:line="240" w:lineRule="auto"/>
      </w:pPr>
    </w:p>
    <w:p w14:paraId="5A93ABFA" w14:textId="77777777" w:rsidR="00C81C8A" w:rsidRPr="006B2B1E" w:rsidRDefault="00C81C8A" w:rsidP="00C81C8A">
      <w:pPr>
        <w:spacing w:line="240" w:lineRule="auto"/>
      </w:pPr>
      <w:r w:rsidRPr="006B2B1E">
        <w:t>10:10</w:t>
      </w:r>
      <w:r w:rsidRPr="006B2B1E">
        <w:tab/>
      </w:r>
      <w:r w:rsidR="00AD3782" w:rsidRPr="006B2B1E">
        <w:t xml:space="preserve"> </w:t>
      </w:r>
      <w:r w:rsidRPr="006B2B1E">
        <w:t>Presentazione del tema della giornata a cura di Massimo Rubboli</w:t>
      </w:r>
    </w:p>
    <w:p w14:paraId="6E396CA9" w14:textId="77777777" w:rsidR="00C81C8A" w:rsidRPr="006B2B1E" w:rsidRDefault="00C81C8A" w:rsidP="00C81C8A">
      <w:pPr>
        <w:spacing w:line="240" w:lineRule="auto"/>
      </w:pPr>
    </w:p>
    <w:p w14:paraId="2C0A7D3E" w14:textId="77777777" w:rsidR="00C81C8A" w:rsidRPr="006B2B1E" w:rsidRDefault="00C81C8A" w:rsidP="00C81C8A">
      <w:pPr>
        <w:spacing w:line="240" w:lineRule="auto"/>
        <w:rPr>
          <w:lang w:val="en-GB"/>
        </w:rPr>
      </w:pPr>
      <w:r w:rsidRPr="006B2B1E">
        <w:rPr>
          <w:lang w:val="en-GB"/>
        </w:rPr>
        <w:t>10:30</w:t>
      </w:r>
      <w:r w:rsidRPr="006B2B1E">
        <w:rPr>
          <w:lang w:val="en-GB"/>
        </w:rPr>
        <w:tab/>
      </w:r>
      <w:r w:rsidR="00AD3782" w:rsidRPr="006B2B1E">
        <w:rPr>
          <w:lang w:val="en-GB"/>
        </w:rPr>
        <w:t xml:space="preserve"> </w:t>
      </w:r>
      <w:r w:rsidRPr="006B2B1E">
        <w:rPr>
          <w:lang w:val="en-GB"/>
        </w:rPr>
        <w:t>Martin Rothkegel (Theologische Hochschule Elstal)</w:t>
      </w:r>
    </w:p>
    <w:p w14:paraId="29737217" w14:textId="77777777" w:rsidR="00C81C8A" w:rsidRPr="006B2B1E" w:rsidRDefault="00C81C8A" w:rsidP="006B2B1E">
      <w:pPr>
        <w:spacing w:line="240" w:lineRule="auto"/>
        <w:ind w:firstLine="708"/>
        <w:rPr>
          <w:b/>
          <w:bCs/>
          <w:i/>
          <w:iCs/>
        </w:rPr>
      </w:pPr>
      <w:r w:rsidRPr="006B2B1E">
        <w:rPr>
          <w:b/>
          <w:bCs/>
          <w:i/>
          <w:iCs/>
        </w:rPr>
        <w:t>Orientamenti storiografici su Anabattismo, Battismo e Riforma radicale</w:t>
      </w:r>
    </w:p>
    <w:p w14:paraId="4CECA988" w14:textId="77777777" w:rsidR="00C81C8A" w:rsidRPr="006B2B1E" w:rsidRDefault="00C81C8A" w:rsidP="00C81C8A">
      <w:pPr>
        <w:spacing w:line="240" w:lineRule="auto"/>
      </w:pPr>
    </w:p>
    <w:p w14:paraId="2E30A3B2" w14:textId="77777777" w:rsidR="00C81C8A" w:rsidRPr="006B2B1E" w:rsidRDefault="00C81C8A" w:rsidP="00C81C8A">
      <w:pPr>
        <w:spacing w:line="240" w:lineRule="auto"/>
      </w:pPr>
      <w:r w:rsidRPr="006B2B1E">
        <w:t>11:10</w:t>
      </w:r>
      <w:r w:rsidRPr="006B2B1E">
        <w:tab/>
      </w:r>
      <w:r w:rsidR="00AD3782" w:rsidRPr="006B2B1E">
        <w:t xml:space="preserve"> </w:t>
      </w:r>
      <w:r w:rsidRPr="006B2B1E">
        <w:t>Pietro Adamo (Università di Torino)</w:t>
      </w:r>
    </w:p>
    <w:p w14:paraId="1B049C9D" w14:textId="77777777" w:rsidR="00C81C8A" w:rsidRPr="006B2B1E" w:rsidRDefault="00C81C8A" w:rsidP="006B2B1E">
      <w:pPr>
        <w:spacing w:line="240" w:lineRule="auto"/>
        <w:ind w:firstLine="708"/>
        <w:rPr>
          <w:b/>
          <w:bCs/>
          <w:i/>
          <w:iCs/>
        </w:rPr>
      </w:pPr>
      <w:r w:rsidRPr="006B2B1E">
        <w:rPr>
          <w:b/>
          <w:bCs/>
          <w:i/>
          <w:iCs/>
        </w:rPr>
        <w:t>I battisti in rapporto al Separatismo inglese e alla Riforma radicale</w:t>
      </w:r>
    </w:p>
    <w:p w14:paraId="1AF8E850" w14:textId="77777777" w:rsidR="00C81C8A" w:rsidRPr="006B2B1E" w:rsidRDefault="00C81C8A" w:rsidP="00C81C8A">
      <w:pPr>
        <w:spacing w:line="240" w:lineRule="auto"/>
      </w:pPr>
    </w:p>
    <w:p w14:paraId="59F4FE28" w14:textId="77777777" w:rsidR="00C81C8A" w:rsidRPr="006B2B1E" w:rsidRDefault="00C81C8A" w:rsidP="00C81C8A">
      <w:pPr>
        <w:spacing w:line="240" w:lineRule="auto"/>
      </w:pPr>
      <w:r w:rsidRPr="006B2B1E">
        <w:t>11:40</w:t>
      </w:r>
      <w:r w:rsidRPr="006B2B1E">
        <w:tab/>
      </w:r>
      <w:r w:rsidR="00AD3782" w:rsidRPr="006B2B1E">
        <w:t xml:space="preserve"> </w:t>
      </w:r>
      <w:r w:rsidRPr="006B2B1E">
        <w:t>Pausa</w:t>
      </w:r>
      <w:r w:rsidR="006B2B1E" w:rsidRPr="006B2B1E">
        <w:t xml:space="preserve"> </w:t>
      </w:r>
      <w:proofErr w:type="spellStart"/>
      <w:r w:rsidR="006B2B1E" w:rsidRPr="006B2B1E">
        <w:t>caffé</w:t>
      </w:r>
      <w:proofErr w:type="spellEnd"/>
    </w:p>
    <w:p w14:paraId="26C72E1B" w14:textId="77777777" w:rsidR="00C81C8A" w:rsidRPr="006B2B1E" w:rsidRDefault="00C81C8A" w:rsidP="00C81C8A">
      <w:pPr>
        <w:spacing w:line="240" w:lineRule="auto"/>
      </w:pPr>
    </w:p>
    <w:p w14:paraId="42409906" w14:textId="77777777" w:rsidR="00C81C8A" w:rsidRPr="006B2B1E" w:rsidRDefault="00C81C8A" w:rsidP="00C81C8A">
      <w:pPr>
        <w:spacing w:line="240" w:lineRule="auto"/>
      </w:pPr>
      <w:r w:rsidRPr="006B2B1E">
        <w:t xml:space="preserve">12:00 </w:t>
      </w:r>
      <w:r w:rsidR="00AD3782" w:rsidRPr="006B2B1E">
        <w:t xml:space="preserve"> </w:t>
      </w:r>
      <w:r w:rsidRPr="006B2B1E">
        <w:t>Martin Ibarra (Commissione storica dell’UCEBI</w:t>
      </w:r>
      <w:r w:rsidRPr="006B2B1E">
        <w:rPr>
          <w:shd w:val="clear" w:color="auto" w:fill="FFFFFF"/>
        </w:rPr>
        <w:t>)</w:t>
      </w:r>
    </w:p>
    <w:p w14:paraId="433B6581" w14:textId="77777777" w:rsidR="00C81C8A" w:rsidRPr="006B2B1E" w:rsidRDefault="00C81C8A" w:rsidP="006B2B1E">
      <w:pPr>
        <w:spacing w:line="240" w:lineRule="auto"/>
        <w:ind w:firstLine="708"/>
        <w:rPr>
          <w:b/>
          <w:bCs/>
          <w:i/>
          <w:iCs/>
        </w:rPr>
      </w:pPr>
      <w:r w:rsidRPr="006B2B1E">
        <w:rPr>
          <w:b/>
          <w:bCs/>
          <w:i/>
          <w:iCs/>
        </w:rPr>
        <w:t>Il Battismo nella storiografia italiana</w:t>
      </w:r>
    </w:p>
    <w:p w14:paraId="58B1D609" w14:textId="77777777" w:rsidR="00C81C8A" w:rsidRPr="006B2B1E" w:rsidRDefault="00C81C8A" w:rsidP="00C81C8A">
      <w:pPr>
        <w:spacing w:line="240" w:lineRule="auto"/>
      </w:pPr>
    </w:p>
    <w:p w14:paraId="396CFEBF" w14:textId="77777777" w:rsidR="00C81C8A" w:rsidRPr="006B2B1E" w:rsidRDefault="00C81C8A" w:rsidP="00C81C8A">
      <w:pPr>
        <w:spacing w:line="240" w:lineRule="auto"/>
      </w:pPr>
      <w:r w:rsidRPr="006B2B1E">
        <w:t>12:30</w:t>
      </w:r>
      <w:r w:rsidRPr="006B2B1E">
        <w:tab/>
      </w:r>
      <w:r w:rsidR="00AD3782" w:rsidRPr="006B2B1E">
        <w:t xml:space="preserve"> </w:t>
      </w:r>
      <w:r w:rsidRPr="006B2B1E">
        <w:t>Dibattito</w:t>
      </w:r>
    </w:p>
    <w:p w14:paraId="2575B94F" w14:textId="77777777" w:rsidR="00C81C8A" w:rsidRPr="006B2B1E" w:rsidRDefault="00C81C8A" w:rsidP="00C81C8A">
      <w:pPr>
        <w:spacing w:line="240" w:lineRule="auto"/>
      </w:pPr>
    </w:p>
    <w:p w14:paraId="3052CFF6" w14:textId="77777777" w:rsidR="00C81C8A" w:rsidRPr="006B2B1E" w:rsidRDefault="00C81C8A" w:rsidP="00C81C8A">
      <w:pPr>
        <w:spacing w:line="240" w:lineRule="auto"/>
      </w:pPr>
      <w:r w:rsidRPr="006B2B1E">
        <w:t>13:00–15:00</w:t>
      </w:r>
      <w:r w:rsidR="00AD3782" w:rsidRPr="006B2B1E">
        <w:t xml:space="preserve"> </w:t>
      </w:r>
      <w:r w:rsidRPr="006B2B1E">
        <w:t xml:space="preserve">Pausa </w:t>
      </w:r>
      <w:r w:rsidR="006B2B1E" w:rsidRPr="006B2B1E">
        <w:t>p</w:t>
      </w:r>
      <w:r w:rsidRPr="006B2B1E">
        <w:t>ranzo</w:t>
      </w:r>
    </w:p>
    <w:p w14:paraId="7400D60C" w14:textId="77777777" w:rsidR="00C81C8A" w:rsidRPr="006B2B1E" w:rsidRDefault="00C81C8A" w:rsidP="00C81C8A">
      <w:pPr>
        <w:spacing w:line="240" w:lineRule="auto"/>
      </w:pPr>
    </w:p>
    <w:p w14:paraId="5F2087B6" w14:textId="77777777" w:rsidR="00C81C8A" w:rsidRPr="006B2B1E" w:rsidRDefault="00C81C8A" w:rsidP="009F3910">
      <w:pPr>
        <w:spacing w:line="264" w:lineRule="auto"/>
      </w:pPr>
      <w:r w:rsidRPr="006B2B1E">
        <w:t>15:00–17:00</w:t>
      </w:r>
      <w:r w:rsidR="00AD3782" w:rsidRPr="006B2B1E">
        <w:t xml:space="preserve"> </w:t>
      </w:r>
      <w:r w:rsidRPr="006B2B1E">
        <w:rPr>
          <w:b/>
          <w:bCs/>
        </w:rPr>
        <w:t>La nuova collana “Studi Battisti. Testi e Documenti”</w:t>
      </w:r>
      <w:r w:rsidRPr="006B2B1E">
        <w:t xml:space="preserve"> (casa editrice GBU)</w:t>
      </w:r>
    </w:p>
    <w:p w14:paraId="7E034CF8" w14:textId="77777777" w:rsidR="00C81C8A" w:rsidRPr="006B2B1E" w:rsidRDefault="00C81C8A" w:rsidP="009F3910">
      <w:pPr>
        <w:spacing w:line="240" w:lineRule="auto"/>
      </w:pPr>
      <w:r w:rsidRPr="006B2B1E">
        <w:t xml:space="preserve">Tavola rotonda coordinata da </w:t>
      </w:r>
      <w:r w:rsidRPr="006B2B1E">
        <w:rPr>
          <w:shd w:val="clear" w:color="auto" w:fill="FFFFFF"/>
        </w:rPr>
        <w:t>Susanna Chiarenzi e Isabella Mica</w:t>
      </w:r>
      <w:r w:rsidRPr="006B2B1E">
        <w:t xml:space="preserve">, con la partecipazione di Martin Ibarra (curatore di John </w:t>
      </w:r>
      <w:proofErr w:type="spellStart"/>
      <w:r w:rsidRPr="006B2B1E">
        <w:t>Smyth</w:t>
      </w:r>
      <w:proofErr w:type="spellEnd"/>
      <w:r w:rsidRPr="006B2B1E">
        <w:t xml:space="preserve">, </w:t>
      </w:r>
      <w:r w:rsidRPr="006B2B1E">
        <w:rPr>
          <w:i/>
          <w:iCs/>
        </w:rPr>
        <w:t>Il marchio della bestia</w:t>
      </w:r>
      <w:r w:rsidRPr="006B2B1E">
        <w:t xml:space="preserve">), Fabrizio Tartaro (curatore di </w:t>
      </w:r>
      <w:proofErr w:type="spellStart"/>
      <w:r w:rsidRPr="006B2B1E">
        <w:t>Menno</w:t>
      </w:r>
      <w:proofErr w:type="spellEnd"/>
      <w:r w:rsidRPr="006B2B1E">
        <w:t xml:space="preserve"> </w:t>
      </w:r>
      <w:proofErr w:type="spellStart"/>
      <w:r w:rsidRPr="006B2B1E">
        <w:t>Simons</w:t>
      </w:r>
      <w:proofErr w:type="spellEnd"/>
      <w:r w:rsidRPr="006B2B1E">
        <w:t xml:space="preserve">, </w:t>
      </w:r>
      <w:r w:rsidRPr="006B2B1E">
        <w:rPr>
          <w:i/>
          <w:iCs/>
        </w:rPr>
        <w:t>Fondamento della dottrina cristiana</w:t>
      </w:r>
      <w:r w:rsidRPr="006B2B1E">
        <w:t xml:space="preserve">) e Raffaele Volpe (autore di </w:t>
      </w:r>
      <w:r w:rsidRPr="006B2B1E">
        <w:rPr>
          <w:i/>
          <w:iCs/>
        </w:rPr>
        <w:t>Manuale di</w:t>
      </w:r>
      <w:r w:rsidRPr="006B2B1E">
        <w:t xml:space="preserve"> </w:t>
      </w:r>
      <w:r w:rsidRPr="006B2B1E">
        <w:rPr>
          <w:i/>
          <w:iCs/>
        </w:rPr>
        <w:t>spiritualità anabattista. Giungere fino alle radici</w:t>
      </w:r>
      <w:r w:rsidRPr="006B2B1E">
        <w:t>)</w:t>
      </w:r>
    </w:p>
    <w:p w14:paraId="5FACCFF6" w14:textId="77777777" w:rsidR="00084D13" w:rsidRPr="006B2B1E" w:rsidRDefault="00084D13" w:rsidP="000E2596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03B2F29A" w14:textId="77777777" w:rsidR="00EA2D3D" w:rsidRPr="006B2B1E" w:rsidRDefault="00EA2D3D" w:rsidP="000E2596">
      <w:pPr>
        <w:pStyle w:val="PreformattatoHTM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11B672" w14:textId="77777777" w:rsidR="00084D13" w:rsidRPr="006B2B1E" w:rsidRDefault="00084D13" w:rsidP="00CC58CF">
      <w:pPr>
        <w:autoSpaceDE w:val="0"/>
        <w:spacing w:line="240" w:lineRule="auto"/>
        <w:jc w:val="center"/>
        <w:rPr>
          <w:rFonts w:eastAsia="Calibri"/>
          <w:lang w:eastAsia="ar-SA" w:bidi="ar-SA"/>
        </w:rPr>
      </w:pPr>
      <w:r w:rsidRPr="006B2B1E">
        <w:rPr>
          <w:rFonts w:eastAsia="Calibri"/>
          <w:lang w:eastAsia="ar-SA" w:bidi="ar-SA"/>
        </w:rPr>
        <w:t>Sala attigua alla Libreria Claudiana</w:t>
      </w:r>
    </w:p>
    <w:p w14:paraId="5990E53D" w14:textId="77777777" w:rsidR="00084D13" w:rsidRPr="006B2B1E" w:rsidRDefault="00084D13" w:rsidP="00CC58CF">
      <w:pPr>
        <w:autoSpaceDE w:val="0"/>
        <w:spacing w:line="240" w:lineRule="auto"/>
        <w:jc w:val="center"/>
        <w:rPr>
          <w:rFonts w:eastAsia="Calibri"/>
          <w:lang w:eastAsia="ar-SA" w:bidi="ar-SA"/>
        </w:rPr>
      </w:pPr>
      <w:r w:rsidRPr="006B2B1E">
        <w:rPr>
          <w:rFonts w:eastAsia="Calibri"/>
          <w:lang w:eastAsia="ar-SA" w:bidi="ar-SA"/>
        </w:rPr>
        <w:t>Via Francesco Sforza 12/a – 20122 Milano</w:t>
      </w:r>
    </w:p>
    <w:p w14:paraId="26B74D59" w14:textId="77777777" w:rsidR="00CC58CF" w:rsidRPr="006B2B1E" w:rsidRDefault="00084D13" w:rsidP="00CC58CF">
      <w:pPr>
        <w:autoSpaceDE w:val="0"/>
        <w:spacing w:line="240" w:lineRule="auto"/>
        <w:jc w:val="center"/>
        <w:rPr>
          <w:rFonts w:eastAsia="Calibri"/>
          <w:lang w:eastAsia="ar-SA" w:bidi="ar-SA"/>
        </w:rPr>
      </w:pPr>
      <w:r w:rsidRPr="006B2B1E">
        <w:rPr>
          <w:rFonts w:eastAsia="Calibri"/>
          <w:lang w:eastAsia="ar-SA" w:bidi="ar-SA"/>
        </w:rPr>
        <w:t>tel. 02.76.02.15.18</w:t>
      </w:r>
    </w:p>
    <w:p w14:paraId="611F274C" w14:textId="77777777" w:rsidR="00CC58CF" w:rsidRPr="00CC58CF" w:rsidRDefault="00CC58CF" w:rsidP="00CC58CF">
      <w:pPr>
        <w:autoSpaceDE w:val="0"/>
        <w:spacing w:line="240" w:lineRule="auto"/>
        <w:jc w:val="center"/>
        <w:rPr>
          <w:rFonts w:eastAsia="Calibri"/>
          <w:sz w:val="8"/>
          <w:szCs w:val="8"/>
          <w:lang w:eastAsia="ar-SA" w:bidi="ar-SA"/>
        </w:rPr>
      </w:pPr>
    </w:p>
    <w:p w14:paraId="033371E5" w14:textId="77777777" w:rsidR="00CC58CF" w:rsidRPr="006B2B1E" w:rsidRDefault="00084D13" w:rsidP="00CC58CF">
      <w:pPr>
        <w:spacing w:line="240" w:lineRule="auto"/>
        <w:jc w:val="center"/>
        <w:rPr>
          <w:b/>
          <w:color w:val="C00000"/>
          <w:sz w:val="36"/>
          <w:szCs w:val="36"/>
        </w:rPr>
      </w:pPr>
      <w:r w:rsidRPr="006B2B1E">
        <w:rPr>
          <w:b/>
          <w:color w:val="C00000"/>
          <w:sz w:val="36"/>
          <w:szCs w:val="36"/>
        </w:rPr>
        <w:t>ingresso libero</w:t>
      </w:r>
    </w:p>
    <w:p w14:paraId="67A50527" w14:textId="77777777" w:rsidR="00CC58CF" w:rsidRPr="00CC58CF" w:rsidRDefault="00CC58CF" w:rsidP="00CC58CF">
      <w:pPr>
        <w:spacing w:line="240" w:lineRule="auto"/>
        <w:jc w:val="center"/>
        <w:rPr>
          <w:b/>
          <w:i/>
          <w:iCs/>
          <w:color w:val="C00000"/>
          <w:sz w:val="16"/>
          <w:szCs w:val="16"/>
        </w:rPr>
      </w:pPr>
    </w:p>
    <w:p w14:paraId="40C39465" w14:textId="77777777" w:rsidR="000E2596" w:rsidRPr="00CC58CF" w:rsidRDefault="00084D13" w:rsidP="00CC58CF">
      <w:pPr>
        <w:spacing w:line="240" w:lineRule="auto"/>
        <w:jc w:val="center"/>
        <w:rPr>
          <w:b/>
          <w:i/>
          <w:iCs/>
          <w:color w:val="C00000"/>
          <w:sz w:val="44"/>
          <w:szCs w:val="44"/>
        </w:rPr>
      </w:pPr>
      <w:r>
        <w:rPr>
          <w:i/>
        </w:rPr>
        <w:t>Seguici su Facebook</w:t>
      </w:r>
    </w:p>
    <w:sectPr w:rsidR="000E2596" w:rsidRPr="00CC58CF" w:rsidSect="00510049">
      <w:headerReference w:type="even" r:id="rId8"/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BF14" w14:textId="77777777" w:rsidR="00164845" w:rsidRDefault="00164845">
      <w:pPr>
        <w:spacing w:line="240" w:lineRule="auto"/>
      </w:pPr>
      <w:r>
        <w:separator/>
      </w:r>
    </w:p>
  </w:endnote>
  <w:endnote w:type="continuationSeparator" w:id="0">
    <w:p w14:paraId="227B9F06" w14:textId="77777777" w:rsidR="00164845" w:rsidRDefault="0016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1CD3" w14:textId="77777777" w:rsidR="00164845" w:rsidRDefault="00164845">
      <w:pPr>
        <w:spacing w:line="240" w:lineRule="auto"/>
      </w:pPr>
      <w:r>
        <w:separator/>
      </w:r>
    </w:p>
  </w:footnote>
  <w:footnote w:type="continuationSeparator" w:id="0">
    <w:p w14:paraId="0C3B8BF5" w14:textId="77777777" w:rsidR="00164845" w:rsidRDefault="00164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CC2E" w14:textId="77777777" w:rsidR="004763EB" w:rsidRDefault="00A93F52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D6F321" w14:textId="77777777" w:rsidR="004763EB" w:rsidRDefault="004763EB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CA97" w14:textId="77777777" w:rsidR="004763EB" w:rsidRDefault="00A93F52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74A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B61E038" w14:textId="77777777" w:rsidR="004763EB" w:rsidRDefault="004763EB">
    <w:pPr>
      <w:pStyle w:val="Intestazion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F47"/>
    <w:multiLevelType w:val="hybridMultilevel"/>
    <w:tmpl w:val="F2428E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F2C86"/>
    <w:multiLevelType w:val="hybridMultilevel"/>
    <w:tmpl w:val="939E93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5205E"/>
    <w:multiLevelType w:val="hybridMultilevel"/>
    <w:tmpl w:val="E97AB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9B"/>
    <w:rsid w:val="00013548"/>
    <w:rsid w:val="000513E6"/>
    <w:rsid w:val="00084D13"/>
    <w:rsid w:val="000A08FE"/>
    <w:rsid w:val="000E2596"/>
    <w:rsid w:val="00102080"/>
    <w:rsid w:val="001239A0"/>
    <w:rsid w:val="00164845"/>
    <w:rsid w:val="00165ECC"/>
    <w:rsid w:val="00172DC6"/>
    <w:rsid w:val="00187062"/>
    <w:rsid w:val="001C6AF7"/>
    <w:rsid w:val="001D04B4"/>
    <w:rsid w:val="00200575"/>
    <w:rsid w:val="00243CEF"/>
    <w:rsid w:val="00245E51"/>
    <w:rsid w:val="00250416"/>
    <w:rsid w:val="0025435E"/>
    <w:rsid w:val="002A41CE"/>
    <w:rsid w:val="002B1F57"/>
    <w:rsid w:val="002E1E87"/>
    <w:rsid w:val="0034540F"/>
    <w:rsid w:val="003974A3"/>
    <w:rsid w:val="003B2660"/>
    <w:rsid w:val="004309A4"/>
    <w:rsid w:val="00436BF2"/>
    <w:rsid w:val="00447AF8"/>
    <w:rsid w:val="004763EB"/>
    <w:rsid w:val="0048585E"/>
    <w:rsid w:val="004E309C"/>
    <w:rsid w:val="004E6737"/>
    <w:rsid w:val="004E7CF5"/>
    <w:rsid w:val="00505054"/>
    <w:rsid w:val="00510049"/>
    <w:rsid w:val="0051450D"/>
    <w:rsid w:val="00535ADE"/>
    <w:rsid w:val="005459C9"/>
    <w:rsid w:val="005F1D4E"/>
    <w:rsid w:val="00650056"/>
    <w:rsid w:val="006500D0"/>
    <w:rsid w:val="006643D3"/>
    <w:rsid w:val="00680ED2"/>
    <w:rsid w:val="006B2B1E"/>
    <w:rsid w:val="006C2F53"/>
    <w:rsid w:val="006D0BCA"/>
    <w:rsid w:val="006E67BE"/>
    <w:rsid w:val="0072508F"/>
    <w:rsid w:val="0074109F"/>
    <w:rsid w:val="0078632A"/>
    <w:rsid w:val="007A0E3E"/>
    <w:rsid w:val="007D2F8F"/>
    <w:rsid w:val="00825F14"/>
    <w:rsid w:val="008826A7"/>
    <w:rsid w:val="00903694"/>
    <w:rsid w:val="00932F1A"/>
    <w:rsid w:val="009675BD"/>
    <w:rsid w:val="009B6663"/>
    <w:rsid w:val="009D51C3"/>
    <w:rsid w:val="009D6C8E"/>
    <w:rsid w:val="009F3910"/>
    <w:rsid w:val="00A169DC"/>
    <w:rsid w:val="00A21F08"/>
    <w:rsid w:val="00A2404F"/>
    <w:rsid w:val="00A9369B"/>
    <w:rsid w:val="00A93F52"/>
    <w:rsid w:val="00AA3E41"/>
    <w:rsid w:val="00AC2338"/>
    <w:rsid w:val="00AD3782"/>
    <w:rsid w:val="00AD5A84"/>
    <w:rsid w:val="00AE11C0"/>
    <w:rsid w:val="00AF4233"/>
    <w:rsid w:val="00C05E7F"/>
    <w:rsid w:val="00C27A96"/>
    <w:rsid w:val="00C81C8A"/>
    <w:rsid w:val="00CC58CF"/>
    <w:rsid w:val="00CD7374"/>
    <w:rsid w:val="00D36130"/>
    <w:rsid w:val="00D4591B"/>
    <w:rsid w:val="00D62FE6"/>
    <w:rsid w:val="00D93845"/>
    <w:rsid w:val="00DB340E"/>
    <w:rsid w:val="00DC7875"/>
    <w:rsid w:val="00DF34E1"/>
    <w:rsid w:val="00E01651"/>
    <w:rsid w:val="00E22B84"/>
    <w:rsid w:val="00E24F8B"/>
    <w:rsid w:val="00E719B6"/>
    <w:rsid w:val="00E954E3"/>
    <w:rsid w:val="00EA17A2"/>
    <w:rsid w:val="00EA2D3D"/>
    <w:rsid w:val="00EB7208"/>
    <w:rsid w:val="00EE3AD9"/>
    <w:rsid w:val="00F23965"/>
    <w:rsid w:val="00F874E2"/>
    <w:rsid w:val="00FB6D3E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CA470"/>
  <w15:docId w15:val="{AEF9071E-FF0D-43A1-93E4-E71BF32F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9369B"/>
    <w:pPr>
      <w:spacing w:line="360" w:lineRule="auto"/>
      <w:jc w:val="both"/>
    </w:pPr>
    <w:rPr>
      <w:spacing w:val="20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A9369B"/>
    <w:pPr>
      <w:keepNext/>
      <w:jc w:val="center"/>
      <w:outlineLvl w:val="0"/>
    </w:pPr>
    <w:rPr>
      <w:rFonts w:eastAsia="Arial Unicode MS"/>
      <w:b/>
      <w:b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369B"/>
    <w:pPr>
      <w:keepNext/>
      <w:outlineLvl w:val="1"/>
    </w:pPr>
    <w:rPr>
      <w:rFonts w:eastAsia="Arial Unicode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Titolo1Carattere">
    <w:name w:val="Titolo 1 Carattere"/>
    <w:basedOn w:val="Carpredefinitoparagrafo"/>
    <w:link w:val="Titolo1"/>
    <w:rsid w:val="00A9369B"/>
    <w:rPr>
      <w:rFonts w:eastAsia="Arial Unicode MS"/>
      <w:b/>
      <w:bCs/>
      <w:spacing w:val="20"/>
      <w:sz w:val="24"/>
      <w:szCs w:val="24"/>
      <w:u w:val="single"/>
      <w:lang w:bidi="he-IL"/>
    </w:rPr>
  </w:style>
  <w:style w:type="character" w:customStyle="1" w:styleId="Titolo2Carattere">
    <w:name w:val="Titolo 2 Carattere"/>
    <w:basedOn w:val="Carpredefinitoparagrafo"/>
    <w:link w:val="Titolo2"/>
    <w:semiHidden/>
    <w:rsid w:val="00A9369B"/>
    <w:rPr>
      <w:rFonts w:eastAsia="Arial Unicode MS"/>
      <w:b/>
      <w:bCs/>
      <w:spacing w:val="20"/>
      <w:sz w:val="24"/>
      <w:szCs w:val="24"/>
      <w:u w:val="single"/>
      <w:lang w:bidi="he-IL"/>
    </w:rPr>
  </w:style>
  <w:style w:type="character" w:customStyle="1" w:styleId="IntestazioneCarattere">
    <w:name w:val="Intestazione Carattere"/>
    <w:link w:val="Intestazione"/>
    <w:semiHidden/>
    <w:rsid w:val="00A9369B"/>
    <w:rPr>
      <w:spacing w:val="20"/>
      <w:sz w:val="24"/>
      <w:szCs w:val="24"/>
      <w:lang w:bidi="he-IL"/>
    </w:rPr>
  </w:style>
  <w:style w:type="paragraph" w:styleId="Titolo">
    <w:name w:val="Title"/>
    <w:basedOn w:val="Normale"/>
    <w:link w:val="TitoloCarattere"/>
    <w:qFormat/>
    <w:rsid w:val="00A9369B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9369B"/>
    <w:rPr>
      <w:b/>
      <w:bCs/>
      <w:spacing w:val="20"/>
      <w:sz w:val="24"/>
      <w:szCs w:val="24"/>
      <w:lang w:bidi="he-IL"/>
    </w:rPr>
  </w:style>
  <w:style w:type="paragraph" w:styleId="Sottotitolo">
    <w:name w:val="Subtitle"/>
    <w:basedOn w:val="Normale"/>
    <w:link w:val="SottotitoloCarattere"/>
    <w:qFormat/>
    <w:rsid w:val="00A9369B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9369B"/>
    <w:rPr>
      <w:b/>
      <w:bCs/>
      <w:spacing w:val="20"/>
      <w:sz w:val="24"/>
      <w:szCs w:val="24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84"/>
    <w:rPr>
      <w:rFonts w:ascii="Tahoma" w:hAnsi="Tahoma" w:cs="Tahoma"/>
      <w:spacing w:val="20"/>
      <w:sz w:val="16"/>
      <w:szCs w:val="16"/>
      <w:lang w:bidi="he-IL"/>
    </w:rPr>
  </w:style>
  <w:style w:type="character" w:styleId="Collegamentoipertestuale">
    <w:name w:val="Hyperlink"/>
    <w:basedOn w:val="Carpredefinitoparagrafo"/>
    <w:uiPriority w:val="99"/>
    <w:unhideWhenUsed/>
    <w:rsid w:val="00EA17A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E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Theme="minorHAnsi" w:hAnsi="Courier New" w:cs="Courier New"/>
      <w:spacing w:val="0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E2596"/>
    <w:rPr>
      <w:rFonts w:ascii="Courier New" w:eastAsiaTheme="minorHAnsi" w:hAnsi="Courier New" w:cs="Courier New"/>
    </w:rPr>
  </w:style>
  <w:style w:type="character" w:styleId="Enfasicorsivo">
    <w:name w:val="Emphasis"/>
    <w:basedOn w:val="Carpredefinitoparagrafo"/>
    <w:uiPriority w:val="20"/>
    <w:qFormat/>
    <w:rsid w:val="00C81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gliola\AppData\Roaming\Microsoft\Templates\60x3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60x30</Template>
  <TotalTime>2</TotalTime>
  <Pages>1</Pages>
  <Words>188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</dc:creator>
  <cp:lastModifiedBy>Massimo Rubboli</cp:lastModifiedBy>
  <cp:revision>2</cp:revision>
  <cp:lastPrinted>2019-01-18T17:16:00Z</cp:lastPrinted>
  <dcterms:created xsi:type="dcterms:W3CDTF">2019-09-14T14:04:00Z</dcterms:created>
  <dcterms:modified xsi:type="dcterms:W3CDTF">2019-09-14T14:04:00Z</dcterms:modified>
</cp:coreProperties>
</file>